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9F6A50" w:rsidRDefault="0001065E">
      <w:pPr>
        <w:pStyle w:val="af8"/>
        <w:rPr>
          <w:lang w:val="ru-RU"/>
        </w:rPr>
      </w:pPr>
      <w:bookmarkStart w:id="0" w:name="_GoBack"/>
      <w:bookmarkEnd w:id="0"/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174020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F6A50" w:rsidRDefault="00174020" w:rsidP="00CA4314">
            <w:pPr>
              <w:pStyle w:val="af8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809507" cy="3439437"/>
                  <wp:effectExtent l="0" t="0" r="0" b="8890"/>
                  <wp:docPr id="1" name="Рисунок 1" descr="http://cs607420.vk.me/v607420221/691e/2dQz8GQsc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07420.vk.me/v607420221/691e/2dQz8GQsc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73" cy="344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p w:rsidR="006F638C" w:rsidRDefault="006F638C"/>
          <w:p w:rsidR="006F638C" w:rsidRDefault="006F638C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174020">
              <w:tc>
                <w:tcPr>
                  <w:tcW w:w="5000" w:type="pct"/>
                </w:tcPr>
                <w:p w:rsidR="005B6EBA" w:rsidRDefault="00174020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>
                    <w:rPr>
                      <w:rFonts w:ascii="Century Gothic" w:hAnsi="Century Gothic"/>
                      <w:sz w:val="32"/>
                      <w:lang w:val="ru-RU"/>
                    </w:rPr>
                    <w:t>Ортопедический салон «Доброта»</w:t>
                  </w:r>
                  <w:r w:rsidR="00B5366D">
                    <w:rPr>
                      <w:rFonts w:ascii="Century Gothic" w:hAnsi="Century Gothic"/>
                      <w:sz w:val="32"/>
                      <w:lang w:val="ru-RU"/>
                    </w:rPr>
                    <w:t xml:space="preserve">, </w:t>
                  </w:r>
                </w:p>
                <w:p w:rsidR="0001065E" w:rsidRDefault="00B5366D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>
                    <w:rPr>
                      <w:rFonts w:ascii="Century Gothic" w:hAnsi="Century Gothic"/>
                      <w:sz w:val="32"/>
                      <w:lang w:val="ru-RU"/>
                    </w:rPr>
                    <w:t>г. Череповец</w:t>
                  </w:r>
                </w:p>
                <w:p w:rsidR="006F638C" w:rsidRPr="00CA4314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CA4314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B5366D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  <w:r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АВТОР ПРОЕКТА:</w:t>
                  </w:r>
                  <w:r w:rsidR="00B5366D"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 </w:t>
                  </w:r>
                  <w:r w:rsidR="00174020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Дмитрий Владимирович Беляев</w:t>
                  </w:r>
                </w:p>
                <w:p w:rsidR="006F638C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6F638C" w:rsidRDefault="006F638C" w:rsidP="006F638C">
                  <w:pPr>
                    <w:rPr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ГОД НАЧАЛА РЕАЛИЗАЦИИ: 201</w:t>
                  </w:r>
                  <w:r w:rsidR="00174020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2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г.</w:t>
                  </w: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Pr="00B5366D" w:rsidRDefault="00B5366D" w:rsidP="00B5366D">
                  <w:pPr>
                    <w:rPr>
                      <w:lang w:val="ru-RU"/>
                    </w:rPr>
                  </w:pPr>
                </w:p>
              </w:tc>
            </w:tr>
            <w:tr w:rsidR="0001065E" w:rsidRPr="00174020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9F6A50" w:rsidRDefault="0001065E">
                  <w:pPr>
                    <w:pStyle w:val="a7"/>
                    <w:rPr>
                      <w:lang w:val="ru-RU"/>
                    </w:rPr>
                  </w:pPr>
                </w:p>
              </w:tc>
            </w:tr>
          </w:tbl>
          <w:p w:rsidR="0001065E" w:rsidRPr="009F6A50" w:rsidRDefault="0001065E">
            <w:pPr>
              <w:pStyle w:val="a7"/>
              <w:rPr>
                <w:lang w:val="ru-RU"/>
              </w:rPr>
            </w:pPr>
          </w:p>
        </w:tc>
      </w:tr>
      <w:tr w:rsidR="0001065E" w:rsidRPr="00174020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71" w:type="dxa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</w:tr>
      <w:tr w:rsidR="0001065E" w:rsidRPr="00B5366D" w:rsidTr="00174020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846025" w:rsidRDefault="006F638C">
            <w:pPr>
              <w:pStyle w:val="4"/>
              <w:outlineLvl w:val="3"/>
              <w:rPr>
                <w:rFonts w:ascii="Century Gothic" w:hAnsi="Century Gothic"/>
                <w:lang w:val="ru-RU"/>
              </w:rPr>
            </w:pPr>
            <w:r w:rsidRPr="00846025">
              <w:rPr>
                <w:rFonts w:ascii="Century Gothic" w:hAnsi="Century Gothic"/>
                <w:lang w:val="ru-RU"/>
              </w:rPr>
              <w:t>Профиль проекта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:rsidR="0001065E" w:rsidRPr="009F6A50" w:rsidRDefault="0001065E">
            <w:pPr>
              <w:pStyle w:val="4"/>
              <w:outlineLvl w:val="3"/>
              <w:rPr>
                <w:lang w:val="ru-RU"/>
              </w:rPr>
            </w:pPr>
          </w:p>
        </w:tc>
      </w:tr>
    </w:tbl>
    <w:p w:rsidR="0001065E" w:rsidRPr="009F6A50" w:rsidRDefault="0001065E">
      <w:pPr>
        <w:rPr>
          <w:lang w:val="ru-RU"/>
        </w:rPr>
        <w:sectPr w:rsidR="0001065E" w:rsidRPr="009F6A50"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846025" w:rsidRDefault="00846025" w:rsidP="006F638C">
      <w:pPr>
        <w:pStyle w:val="aff"/>
        <w:rPr>
          <w:lang w:val="ru-RU"/>
        </w:rPr>
      </w:pPr>
    </w:p>
    <w:p w:rsidR="001D2D67" w:rsidRDefault="00EE55D4" w:rsidP="00846025">
      <w:pPr>
        <w:rPr>
          <w:lang w:val="ru-RU"/>
        </w:rPr>
      </w:pPr>
      <w:r w:rsidRPr="009F6A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B9FBF1" wp14:editId="470328CA">
                <wp:simplePos x="0" y="0"/>
                <wp:positionH relativeFrom="margin">
                  <wp:posOffset>-128270</wp:posOffset>
                </wp:positionH>
                <wp:positionV relativeFrom="page">
                  <wp:posOffset>4358005</wp:posOffset>
                </wp:positionV>
                <wp:extent cx="4803775" cy="539051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53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20" w:rsidRPr="00BD49B6" w:rsidRDefault="006F638C" w:rsidP="00BD49B6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 w:cs="Tahoma"/>
                                <w:color w:val="333333"/>
                                <w:szCs w:val="18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ru-RU"/>
                              </w:rPr>
                              <w:t>Суть проекта:</w:t>
                            </w:r>
                            <w:r w:rsidRPr="00BD49B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B53D2"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="00174020"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лагодаря инициативе и целеустремленности Дмитрия Беляева в Череповце успешно реализуется поистине уникальный социальный бизнес – проект - ортопедический салон «Доброта». В салоне-магазине можно приобрести не только реабилитационное оборудование, ортопедические изделия, средства по уходу за больными и домашнюю медтехнику, но и взять дорогостоящие средства ухода в аренду. Подобную услугу в Череповце и в Вологодской области не предоставляет никто. Кроме того, значимой для города миссией организации является трудоустройство людей с ограниченными возможностями.</w:t>
                            </w:r>
                            <w:r w:rsidR="00174020"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174020"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174020" w:rsidRPr="00BD49B6" w:rsidRDefault="00174020" w:rsidP="00BD49B6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 2015 году Дмитрий Беляев стал победителем национальной премии "Бизнес-успех" в номинации «За преодоление»</w:t>
                            </w:r>
                            <w:r w:rsidR="00FE1D20"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912EE" w:rsidRPr="00BD49B6" w:rsidRDefault="00354276" w:rsidP="00BD49B6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 w:cs="Arial"/>
                                <w:bCs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>Главная цель:</w:t>
                            </w:r>
                            <w:r w:rsidRPr="00BD49B6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 </w:t>
                            </w:r>
                            <w:r w:rsidR="002C6FAF" w:rsidRPr="00BD49B6">
                              <w:rPr>
                                <w:rStyle w:val="apple-converted-space"/>
                                <w:rFonts w:ascii="Century Gothic" w:hAnsi="Century Gothic" w:cs="Arial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FE1D20" w:rsidRPr="00BD49B6">
                              <w:rPr>
                                <w:rStyle w:val="affc"/>
                                <w:rFonts w:ascii="Century Gothic" w:hAnsi="Century Gothic" w:cs="Arial"/>
                                <w:b w:val="0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оказание комплекса услуг по продаже и аренде ортопедических изделий для людей с ограниченными возможностями, а также индивидуальное консультирование обратившихся по вопросам адаптации инвалидов.</w:t>
                            </w:r>
                          </w:p>
                          <w:p w:rsidR="005F7BC7" w:rsidRPr="00BD49B6" w:rsidRDefault="00FE1D20" w:rsidP="00BD49B6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Социальный эффект: </w:t>
                            </w:r>
                            <w:r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обеспечение </w:t>
                            </w:r>
                            <w:proofErr w:type="spellStart"/>
                            <w:r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>самозанятости</w:t>
                            </w:r>
                            <w:proofErr w:type="spellEnd"/>
                            <w:r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 людей с ограниченными возможностями. В настоящее время на предприятии работают 2 инвалида-колясочника.</w:t>
                            </w:r>
                          </w:p>
                          <w:p w:rsidR="005F7BC7" w:rsidRPr="00BD49B6" w:rsidRDefault="005F7BC7" w:rsidP="00BD49B6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Перспективы проекта на 2016-2017 гг.:</w:t>
                            </w:r>
                            <w:r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E1D20"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создание сети ортопедических салонов-магазинов на территории Череповца</w:t>
                            </w:r>
                          </w:p>
                          <w:p w:rsidR="00A13A6B" w:rsidRPr="00BD49B6" w:rsidRDefault="00846025" w:rsidP="00BD49B6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Потребность проекта: </w:t>
                            </w:r>
                          </w:p>
                          <w:p w:rsidR="00FF3E4B" w:rsidRPr="00BD49B6" w:rsidRDefault="00A13A6B" w:rsidP="00BD49B6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FE1D20" w:rsidRPr="00BD49B6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автомобиль для передвижения</w:t>
                            </w:r>
                          </w:p>
                          <w:p w:rsidR="00FF3E4B" w:rsidRPr="003912EE" w:rsidRDefault="00FF3E4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1pt;margin-top:343.15pt;width:378.25pt;height:4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" o:allowincell="f" filled="f" stroked="f" strokeweight=".5pt">
                <v:textbox inset="0,0,0,0">
                  <w:txbxContent>
                    <w:p w:rsidR="00174020" w:rsidRPr="00BD49B6" w:rsidRDefault="006F638C" w:rsidP="00BD49B6">
                      <w:pPr>
                        <w:spacing w:after="0"/>
                        <w:ind w:firstLine="284"/>
                        <w:jc w:val="both"/>
                        <w:rPr>
                          <w:rFonts w:ascii="Century Gothic" w:hAnsi="Century Gothic" w:cs="Tahoma"/>
                          <w:color w:val="333333"/>
                          <w:szCs w:val="18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ru-RU"/>
                        </w:rPr>
                        <w:t>Суть проекта:</w:t>
                      </w:r>
                      <w:r w:rsidRPr="00BD49B6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B53D2"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="00174020"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/>
                        </w:rPr>
                        <w:t>лагодаря инициативе и целеустремленности Дмитрия Беляева в Череповце успешно реализуется поистине уникальный социальный бизнес – проект - ортопедический салон «Доброта». В салоне-магазине можно приобрести не только реабилитационное оборудование, ортопедические изделия, средства по уходу за больными и домашнюю медтехнику, но и взять дорогостоящие средства ухода в аренду. Подобную услугу в Череповце и в Вологодской области не предоставляет никто. Кроме того, значимой для города миссией организации является трудоустройство людей с ограниченными возможностями.</w:t>
                      </w:r>
                      <w:r w:rsidR="00174020"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174020"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74020" w:rsidRPr="00BD49B6" w:rsidRDefault="00174020" w:rsidP="00BD49B6">
                      <w:pPr>
                        <w:spacing w:after="0"/>
                        <w:ind w:firstLine="284"/>
                        <w:jc w:val="both"/>
                        <w:rPr>
                          <w:rFonts w:ascii="Century Gothic" w:hAnsi="Century Gothic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/>
                        </w:rPr>
                        <w:t>В 2015 году Дмитрий Беляев стал победителем национальной премии "Бизнес-успех" в номинации «За преодоление»</w:t>
                      </w:r>
                      <w:r w:rsidR="00FE1D20"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3912EE" w:rsidRPr="00BD49B6" w:rsidRDefault="00354276" w:rsidP="00BD49B6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 w:cs="Arial"/>
                          <w:bCs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lang w:val="ru-RU" w:eastAsia="hi-IN"/>
                        </w:rPr>
                        <w:t>Главная цель:</w:t>
                      </w:r>
                      <w:r w:rsidRPr="00BD49B6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 </w:t>
                      </w:r>
                      <w:r w:rsidR="002C6FAF" w:rsidRPr="00BD49B6">
                        <w:rPr>
                          <w:rStyle w:val="apple-converted-space"/>
                          <w:rFonts w:ascii="Century Gothic" w:hAnsi="Century Gothic" w:cs="Arial"/>
                          <w:color w:val="2E2E2E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FE1D20" w:rsidRPr="00BD49B6">
                        <w:rPr>
                          <w:rStyle w:val="affc"/>
                          <w:rFonts w:ascii="Century Gothic" w:hAnsi="Century Gothic" w:cs="Arial"/>
                          <w:b w:val="0"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оказание комплекса услуг по продаже и аренде ортопедических изделий для людей с ограниченными возможностями, а также индивидуальное консультирование обратившихся по вопросам адаптации </w:t>
                      </w:r>
                      <w:r w:rsidR="00FE1D20" w:rsidRPr="00BD49B6">
                        <w:rPr>
                          <w:rStyle w:val="affc"/>
                          <w:rFonts w:ascii="Century Gothic" w:hAnsi="Century Gothic" w:cs="Arial"/>
                          <w:b w:val="0"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инвалидов</w:t>
                      </w:r>
                      <w:r w:rsidR="00FE1D20" w:rsidRPr="00BD49B6">
                        <w:rPr>
                          <w:rStyle w:val="affc"/>
                          <w:rFonts w:ascii="Century Gothic" w:hAnsi="Century Gothic" w:cs="Arial"/>
                          <w:b w:val="0"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5F7BC7" w:rsidRPr="00BD49B6" w:rsidRDefault="00FE1D20" w:rsidP="00BD49B6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Социальный эффект: </w:t>
                      </w:r>
                      <w:r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обеспечение </w:t>
                      </w:r>
                      <w:proofErr w:type="spellStart"/>
                      <w:r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>самозанятости</w:t>
                      </w:r>
                      <w:proofErr w:type="spellEnd"/>
                      <w:r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 людей с ограниченными возможностями. В настоящее время на предприятии работают 2 инвалида-колясочника.</w:t>
                      </w:r>
                    </w:p>
                    <w:p w:rsidR="005F7BC7" w:rsidRPr="00BD49B6" w:rsidRDefault="005F7BC7" w:rsidP="00BD49B6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>Перспективы проекта на 2016-2017 гг.:</w:t>
                      </w:r>
                      <w:r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E1D20"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создание сети ортопедических салонов-магазинов на территории Череповца</w:t>
                      </w:r>
                    </w:p>
                    <w:p w:rsidR="00A13A6B" w:rsidRPr="00BD49B6" w:rsidRDefault="00846025" w:rsidP="00BD49B6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 xml:space="preserve">Потребность проекта: </w:t>
                      </w:r>
                    </w:p>
                    <w:p w:rsidR="00FF3E4B" w:rsidRPr="00BD49B6" w:rsidRDefault="00A13A6B" w:rsidP="00BD49B6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FE1D20" w:rsidRPr="00BD49B6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автомобиль для передвижения</w:t>
                      </w:r>
                    </w:p>
                    <w:p w:rsidR="00FF3E4B" w:rsidRPr="003912EE" w:rsidRDefault="00FF3E4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01ED3">
        <w:rPr>
          <w:noProof/>
          <w:lang w:val="ru-RU" w:eastAsia="ru-RU"/>
        </w:rPr>
        <w:drawing>
          <wp:inline distT="0" distB="0" distL="0" distR="0" wp14:anchorId="4FDE0E5C" wp14:editId="14D9C6E7">
            <wp:extent cx="2371725" cy="1457325"/>
            <wp:effectExtent l="0" t="0" r="9525" b="9525"/>
            <wp:docPr id="2" name="Рисунок 2" descr="http://ortoped-s.ru/images/promo/5/vr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toped-s.ru/images/promo/5/vrach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8" cy="14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D3" w:rsidRDefault="00C01ED3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71725" cy="1582458"/>
            <wp:effectExtent l="0" t="0" r="0" b="0"/>
            <wp:docPr id="4" name="Рисунок 4" descr="http://cs418727.vk.me/v418727434/be8/qdnJsC7-k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8727.vk.me/v418727434/be8/qdnJsC7-kl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38" cy="158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5" w:rsidRDefault="00C01ED3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71725" cy="1790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84" cy="17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025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5C" w:rsidRDefault="00845C5C">
      <w:pPr>
        <w:spacing w:after="0"/>
      </w:pPr>
      <w:r>
        <w:separator/>
      </w:r>
    </w:p>
    <w:p w:rsidR="00845C5C" w:rsidRDefault="00845C5C"/>
    <w:p w:rsidR="00845C5C" w:rsidRDefault="00845C5C"/>
  </w:endnote>
  <w:endnote w:type="continuationSeparator" w:id="0">
    <w:p w:rsidR="00845C5C" w:rsidRDefault="00845C5C">
      <w:pPr>
        <w:spacing w:after="0"/>
      </w:pPr>
      <w:r>
        <w:continuationSeparator/>
      </w:r>
    </w:p>
    <w:p w:rsidR="00845C5C" w:rsidRDefault="00845C5C"/>
    <w:p w:rsidR="00845C5C" w:rsidRDefault="00845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5C" w:rsidRDefault="00845C5C">
      <w:pPr>
        <w:spacing w:after="0"/>
      </w:pPr>
      <w:r>
        <w:separator/>
      </w:r>
    </w:p>
    <w:p w:rsidR="00845C5C" w:rsidRDefault="00845C5C"/>
    <w:p w:rsidR="00845C5C" w:rsidRDefault="00845C5C"/>
  </w:footnote>
  <w:footnote w:type="continuationSeparator" w:id="0">
    <w:p w:rsidR="00845C5C" w:rsidRDefault="00845C5C">
      <w:pPr>
        <w:spacing w:after="0"/>
      </w:pPr>
      <w:r>
        <w:continuationSeparator/>
      </w:r>
    </w:p>
    <w:p w:rsidR="00845C5C" w:rsidRDefault="00845C5C"/>
    <w:p w:rsidR="00845C5C" w:rsidRDefault="00845C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564C88" w:rsidRPr="00174020" w:rsidTr="00564C88">
      <w:trPr>
        <w:cantSplit/>
      </w:trPr>
      <w:tc>
        <w:tcPr>
          <w:tcW w:w="5746" w:type="dxa"/>
          <w:vAlign w:val="bottom"/>
        </w:tcPr>
        <w:p w:rsidR="00564C88" w:rsidRPr="006F638C" w:rsidRDefault="00B5366D" w:rsidP="00F62569">
          <w:pPr>
            <w:pStyle w:val="ac"/>
            <w:rPr>
              <w:rFonts w:ascii="Century Gothic" w:hAnsi="Century Gothic"/>
              <w:szCs w:val="24"/>
              <w:lang w:val="ru-RU"/>
            </w:rPr>
          </w:pPr>
          <w:r w:rsidRPr="00B5366D">
            <w:rPr>
              <w:rFonts w:ascii="Century Gothic" w:hAnsi="Century Gothic"/>
              <w:color w:val="0070C0"/>
              <w:szCs w:val="24"/>
              <w:lang w:val="ru-RU"/>
            </w:rPr>
            <w:t>АКЦИЯ «ДОБРОМУ БИЗНЕСУ – ДОБРЫХ ДРУЗЕЙ»</w:t>
          </w:r>
          <w:r w:rsidR="006F638C">
            <w:rPr>
              <w:rFonts w:ascii="Century Gothic" w:hAnsi="Century Gothic"/>
              <w:color w:val="0070C0"/>
              <w:szCs w:val="24"/>
              <w:lang w:val="ru-RU"/>
            </w:rPr>
            <w:t>,</w:t>
          </w:r>
          <w:r w:rsidR="006F638C" w:rsidRPr="006F638C">
            <w:rPr>
              <w:rFonts w:ascii="Century Gothic" w:hAnsi="Century Gothic"/>
              <w:color w:val="0070C0"/>
              <w:szCs w:val="24"/>
              <w:lang w:val="ru-RU"/>
            </w:rPr>
            <w:t xml:space="preserve"> 2016</w:t>
          </w:r>
        </w:p>
      </w:tc>
      <w:tc>
        <w:tcPr>
          <w:tcW w:w="5745" w:type="dxa"/>
          <w:vAlign w:val="bottom"/>
        </w:tcPr>
        <w:p w:rsidR="00564C88" w:rsidRPr="006474FE" w:rsidRDefault="00B5366D" w:rsidP="00F62569">
          <w:pPr>
            <w:pStyle w:val="afc"/>
            <w:rPr>
              <w:szCs w:val="24"/>
              <w:lang w:val="ru-RU"/>
            </w:rPr>
          </w:pPr>
          <w:r w:rsidRPr="00C443C3">
            <w:rPr>
              <w:noProof/>
              <w:sz w:val="26"/>
              <w:szCs w:val="26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7AE3A6F7" wp14:editId="0A895C20">
                <wp:simplePos x="0" y="0"/>
                <wp:positionH relativeFrom="column">
                  <wp:posOffset>2974975</wp:posOffset>
                </wp:positionH>
                <wp:positionV relativeFrom="paragraph">
                  <wp:posOffset>-189865</wp:posOffset>
                </wp:positionV>
                <wp:extent cx="665480" cy="409575"/>
                <wp:effectExtent l="0" t="0" r="1270" b="9525"/>
                <wp:wrapNone/>
                <wp:docPr id="16" name="Рисунок 16" descr="Аген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Агенст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4C88" w:rsidRPr="006F638C">
            <w:rPr>
              <w:szCs w:val="24"/>
              <w:lang w:val="ru-RU"/>
            </w:rPr>
            <w:t xml:space="preserve"> </w:t>
          </w:r>
        </w:p>
      </w:tc>
    </w:tr>
  </w:tbl>
  <w:p w:rsidR="0001065E" w:rsidRPr="006F638C" w:rsidRDefault="0001065E">
    <w:pPr>
      <w:pStyle w:val="af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a0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D"/>
    <w:rsid w:val="00001997"/>
    <w:rsid w:val="0001065E"/>
    <w:rsid w:val="000B53D2"/>
    <w:rsid w:val="00132F06"/>
    <w:rsid w:val="00174020"/>
    <w:rsid w:val="001D2D67"/>
    <w:rsid w:val="00240ED7"/>
    <w:rsid w:val="002C6FAF"/>
    <w:rsid w:val="00354276"/>
    <w:rsid w:val="003912EE"/>
    <w:rsid w:val="003A77FC"/>
    <w:rsid w:val="0049777F"/>
    <w:rsid w:val="00564C88"/>
    <w:rsid w:val="005B6EBA"/>
    <w:rsid w:val="005F7BC7"/>
    <w:rsid w:val="00600236"/>
    <w:rsid w:val="00630653"/>
    <w:rsid w:val="006628FE"/>
    <w:rsid w:val="006F638C"/>
    <w:rsid w:val="0072272F"/>
    <w:rsid w:val="00763B2D"/>
    <w:rsid w:val="00797CD0"/>
    <w:rsid w:val="00845C5C"/>
    <w:rsid w:val="00846025"/>
    <w:rsid w:val="00933F6A"/>
    <w:rsid w:val="009F6A50"/>
    <w:rsid w:val="00A13A6B"/>
    <w:rsid w:val="00A440DE"/>
    <w:rsid w:val="00A62DF5"/>
    <w:rsid w:val="00B47A22"/>
    <w:rsid w:val="00B5366D"/>
    <w:rsid w:val="00B645FC"/>
    <w:rsid w:val="00BD49B6"/>
    <w:rsid w:val="00C01ED3"/>
    <w:rsid w:val="00CA4314"/>
    <w:rsid w:val="00E25044"/>
    <w:rsid w:val="00EE55D4"/>
    <w:rsid w:val="00FE1D20"/>
    <w:rsid w:val="00FF3E4B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a2"/>
    <w:rsid w:val="002C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a2"/>
    <w:rsid w:val="002C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AppData\Roaming\Microsoft\&#1064;&#1072;&#1073;&#1083;&#1086;&#1085;&#1099;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EE6-DF24-4567-9368-9F9AABE86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14D5C-EEBC-4D9F-AAD4-41E687A2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2016-09-21T06:38:00Z</dcterms:created>
  <dcterms:modified xsi:type="dcterms:W3CDTF">2016-09-21T06:38:00Z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